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1C" w:rsidRDefault="00050E1C" w:rsidP="004823AB">
      <w:pPr>
        <w:pStyle w:val="western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бюджетное общеобразовательное учреждение</w:t>
      </w:r>
    </w:p>
    <w:p w:rsidR="00050E1C" w:rsidRDefault="00050E1C" w:rsidP="004823AB">
      <w:pPr>
        <w:pStyle w:val="western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«Казацкая средняя общеобразовательная школа»</w:t>
      </w:r>
    </w:p>
    <w:p w:rsidR="00050E1C" w:rsidRDefault="00050E1C" w:rsidP="004823AB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36"/>
        </w:rPr>
      </w:pPr>
    </w:p>
    <w:tbl>
      <w:tblPr>
        <w:tblW w:w="9639" w:type="dxa"/>
        <w:tblCellSpacing w:w="15" w:type="dxa"/>
        <w:tblInd w:w="138" w:type="dxa"/>
        <w:tblLook w:val="00A0"/>
      </w:tblPr>
      <w:tblGrid>
        <w:gridCol w:w="4678"/>
        <w:gridCol w:w="4961"/>
      </w:tblGrid>
      <w:tr w:rsidR="00050E1C" w:rsidTr="009E5D9E">
        <w:trPr>
          <w:tblCellSpacing w:w="15" w:type="dxa"/>
        </w:trPr>
        <w:tc>
          <w:tcPr>
            <w:tcW w:w="4633" w:type="dxa"/>
          </w:tcPr>
          <w:p w:rsidR="00050E1C" w:rsidRPr="002D52E0" w:rsidRDefault="00050E1C" w:rsidP="009E5D9E">
            <w:pPr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2D52E0">
              <w:rPr>
                <w:b/>
                <w:bCs/>
                <w:sz w:val="28"/>
                <w:szCs w:val="28"/>
                <w:lang w:val="ru-RU"/>
              </w:rPr>
              <w:t>РАССМОТРЕНО</w:t>
            </w:r>
          </w:p>
          <w:p w:rsidR="00050E1C" w:rsidRPr="002D52E0" w:rsidRDefault="00050E1C" w:rsidP="009E5D9E">
            <w:pPr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2D52E0">
              <w:rPr>
                <w:bCs/>
                <w:sz w:val="28"/>
                <w:szCs w:val="28"/>
                <w:lang w:val="ru-RU"/>
              </w:rPr>
              <w:t xml:space="preserve">на заседании Управляющего Совета </w:t>
            </w:r>
            <w:r w:rsidRPr="002D52E0">
              <w:rPr>
                <w:sz w:val="28"/>
                <w:szCs w:val="28"/>
                <w:lang w:val="ru-RU"/>
              </w:rPr>
              <w:t>МБОУ «Казацкая СОШ»</w:t>
            </w:r>
          </w:p>
          <w:p w:rsidR="00050E1C" w:rsidRDefault="00050E1C" w:rsidP="009E5D9E">
            <w:pPr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от 31.08.2021 г.   №8</w:t>
            </w:r>
          </w:p>
        </w:tc>
        <w:tc>
          <w:tcPr>
            <w:tcW w:w="49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0E1C" w:rsidRPr="002D52E0" w:rsidRDefault="00050E1C" w:rsidP="009E5D9E">
            <w:pPr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ru-RU"/>
              </w:rPr>
            </w:pPr>
            <w:r w:rsidRPr="002D52E0">
              <w:rPr>
                <w:b/>
                <w:bCs/>
                <w:sz w:val="28"/>
                <w:szCs w:val="28"/>
                <w:lang w:val="ru-RU"/>
              </w:rPr>
              <w:t>ПРИНЯТО</w:t>
            </w:r>
          </w:p>
          <w:p w:rsidR="00050E1C" w:rsidRPr="002D52E0" w:rsidRDefault="00050E1C" w:rsidP="009E5D9E">
            <w:pPr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2D52E0">
              <w:rPr>
                <w:sz w:val="28"/>
                <w:szCs w:val="28"/>
                <w:lang w:val="ru-RU"/>
              </w:rPr>
              <w:t>на заседании педагогического совета МБОУ «Казацкая СОШ»</w:t>
            </w:r>
          </w:p>
          <w:p w:rsidR="00050E1C" w:rsidRDefault="00050E1C" w:rsidP="009E5D9E">
            <w:pPr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от 31.08.2021 г.   №10</w:t>
            </w:r>
          </w:p>
        </w:tc>
      </w:tr>
      <w:tr w:rsidR="00050E1C" w:rsidTr="009E5D9E">
        <w:trPr>
          <w:trHeight w:val="1409"/>
          <w:tblCellSpacing w:w="15" w:type="dxa"/>
        </w:trPr>
        <w:tc>
          <w:tcPr>
            <w:tcW w:w="4633" w:type="dxa"/>
          </w:tcPr>
          <w:p w:rsidR="00050E1C" w:rsidRPr="002D52E0" w:rsidRDefault="00050E1C" w:rsidP="009E5D9E">
            <w:pPr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2D52E0">
              <w:rPr>
                <w:b/>
                <w:bCs/>
                <w:sz w:val="28"/>
                <w:szCs w:val="28"/>
                <w:lang w:val="ru-RU"/>
              </w:rPr>
              <w:t>УТВЕРЖДЕНО</w:t>
            </w:r>
          </w:p>
          <w:p w:rsidR="00050E1C" w:rsidRPr="002D52E0" w:rsidRDefault="00050E1C" w:rsidP="009E5D9E">
            <w:pPr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2D52E0">
              <w:rPr>
                <w:bCs/>
                <w:sz w:val="28"/>
                <w:szCs w:val="28"/>
                <w:lang w:val="ru-RU"/>
              </w:rPr>
              <w:t xml:space="preserve">приказом директора муниципального бюджетного общеобразовательного учреждения </w:t>
            </w:r>
            <w:r w:rsidRPr="002D52E0">
              <w:rPr>
                <w:sz w:val="28"/>
                <w:szCs w:val="28"/>
                <w:lang w:val="ru-RU"/>
              </w:rPr>
              <w:t>«Казацкая СОШ»</w:t>
            </w:r>
          </w:p>
          <w:p w:rsidR="00050E1C" w:rsidRDefault="00050E1C" w:rsidP="009E5D9E">
            <w:p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52E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от 31.08.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8"/>
                  <w:szCs w:val="28"/>
                </w:rPr>
                <w:t>2021 г</w:t>
              </w:r>
            </w:smartTag>
            <w:r>
              <w:rPr>
                <w:sz w:val="28"/>
                <w:szCs w:val="28"/>
              </w:rPr>
              <w:t>.   № 182/ОД</w:t>
            </w:r>
          </w:p>
          <w:p w:rsidR="00050E1C" w:rsidRDefault="00050E1C" w:rsidP="009E5D9E">
            <w:p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9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0E1C" w:rsidRDefault="00050E1C" w:rsidP="009E5D9E">
            <w:p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050E1C" w:rsidRDefault="00050E1C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:rsidR="00050E1C" w:rsidRPr="004823AB" w:rsidRDefault="00050E1C">
      <w:pPr>
        <w:jc w:val="center"/>
        <w:rPr>
          <w:color w:val="000000"/>
          <w:sz w:val="24"/>
          <w:szCs w:val="24"/>
          <w:lang w:val="ru-RU"/>
        </w:rPr>
      </w:pPr>
      <w:r w:rsidRPr="004823AB">
        <w:rPr>
          <w:b/>
          <w:bCs/>
          <w:color w:val="000000"/>
          <w:sz w:val="24"/>
          <w:szCs w:val="24"/>
          <w:lang w:val="ru-RU"/>
        </w:rPr>
        <w:t>Положение</w:t>
      </w:r>
      <w:bookmarkStart w:id="0" w:name="_GoBack"/>
      <w:bookmarkEnd w:id="0"/>
      <w:r w:rsidRPr="004823AB">
        <w:rPr>
          <w:lang w:val="ru-RU"/>
        </w:rPr>
        <w:br/>
      </w:r>
      <w:r w:rsidRPr="004823AB">
        <w:rPr>
          <w:b/>
          <w:bCs/>
          <w:color w:val="000000"/>
          <w:sz w:val="24"/>
          <w:szCs w:val="24"/>
          <w:lang w:val="ru-RU"/>
        </w:rPr>
        <w:t>о</w:t>
      </w:r>
      <w:r>
        <w:rPr>
          <w:b/>
          <w:bCs/>
          <w:color w:val="000000"/>
          <w:sz w:val="24"/>
          <w:szCs w:val="24"/>
        </w:rPr>
        <w:t> </w:t>
      </w:r>
      <w:r w:rsidRPr="004823AB">
        <w:rPr>
          <w:b/>
          <w:bCs/>
          <w:color w:val="000000"/>
          <w:sz w:val="24"/>
          <w:szCs w:val="24"/>
          <w:lang w:val="ru-RU"/>
        </w:rPr>
        <w:t>внутришкольном</w:t>
      </w:r>
      <w:r>
        <w:rPr>
          <w:b/>
          <w:bCs/>
          <w:color w:val="000000"/>
          <w:sz w:val="24"/>
          <w:szCs w:val="24"/>
        </w:rPr>
        <w:t> </w:t>
      </w:r>
      <w:r w:rsidRPr="004823AB">
        <w:rPr>
          <w:b/>
          <w:bCs/>
          <w:color w:val="000000"/>
          <w:sz w:val="24"/>
          <w:szCs w:val="24"/>
          <w:lang w:val="ru-RU"/>
        </w:rPr>
        <w:t>учете</w:t>
      </w:r>
      <w:r>
        <w:rPr>
          <w:b/>
          <w:bCs/>
          <w:color w:val="000000"/>
          <w:sz w:val="24"/>
          <w:szCs w:val="24"/>
          <w:lang w:val="ru-RU"/>
        </w:rPr>
        <w:t xml:space="preserve"> МБОУ «Казацкая СОШ»</w:t>
      </w:r>
    </w:p>
    <w:p w:rsidR="00050E1C" w:rsidRPr="004823AB" w:rsidRDefault="00050E1C" w:rsidP="0054666F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4823AB">
        <w:rPr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050E1C" w:rsidRPr="0054666F" w:rsidRDefault="00050E1C" w:rsidP="0054666F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54666F">
        <w:rPr>
          <w:color w:val="000000"/>
          <w:sz w:val="24"/>
          <w:szCs w:val="24"/>
          <w:lang w:val="ru-RU"/>
        </w:rPr>
        <w:t>1.1. Положение о внутришкольном учете (далее –</w:t>
      </w:r>
      <w:r>
        <w:rPr>
          <w:color w:val="000000"/>
          <w:sz w:val="24"/>
          <w:szCs w:val="24"/>
        </w:rPr>
        <w:t> </w:t>
      </w:r>
      <w:r w:rsidRPr="0054666F">
        <w:rPr>
          <w:color w:val="000000"/>
          <w:sz w:val="24"/>
          <w:szCs w:val="24"/>
          <w:lang w:val="ru-RU"/>
        </w:rPr>
        <w:t>Положение)</w:t>
      </w:r>
      <w:r>
        <w:rPr>
          <w:color w:val="000000"/>
          <w:sz w:val="24"/>
          <w:szCs w:val="24"/>
        </w:rPr>
        <w:t> </w:t>
      </w:r>
      <w:r w:rsidRPr="0054666F">
        <w:rPr>
          <w:color w:val="000000"/>
          <w:sz w:val="24"/>
          <w:szCs w:val="24"/>
          <w:lang w:val="ru-RU"/>
        </w:rPr>
        <w:t>подготовлено на основании следующих нормативных правовых актов:</w:t>
      </w:r>
    </w:p>
    <w:p w:rsidR="00050E1C" w:rsidRDefault="00050E1C" w:rsidP="0054666F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Семейный кодекс РФ;</w:t>
      </w:r>
    </w:p>
    <w:p w:rsidR="00050E1C" w:rsidRPr="0054666F" w:rsidRDefault="00050E1C" w:rsidP="0054666F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54666F">
        <w:rPr>
          <w:color w:val="000000"/>
          <w:sz w:val="24"/>
          <w:szCs w:val="24"/>
          <w:lang w:val="ru-RU"/>
        </w:rPr>
        <w:t>Федеральный закон</w:t>
      </w:r>
      <w:r>
        <w:rPr>
          <w:color w:val="000000"/>
          <w:sz w:val="24"/>
          <w:szCs w:val="24"/>
        </w:rPr>
        <w:t> </w:t>
      </w:r>
      <w:r w:rsidRPr="0054666F">
        <w:rPr>
          <w:color w:val="000000"/>
          <w:sz w:val="24"/>
          <w:szCs w:val="24"/>
          <w:lang w:val="ru-RU"/>
        </w:rPr>
        <w:t>от 29.12.2012 № 273-ФЗ «Об образовании в Российской Федерации»;</w:t>
      </w:r>
    </w:p>
    <w:p w:rsidR="00050E1C" w:rsidRPr="0054666F" w:rsidRDefault="00050E1C" w:rsidP="0054666F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54666F">
        <w:rPr>
          <w:color w:val="000000"/>
          <w:sz w:val="24"/>
          <w:szCs w:val="24"/>
          <w:lang w:val="ru-RU"/>
        </w:rPr>
        <w:t>Федеральный</w:t>
      </w:r>
      <w:r>
        <w:rPr>
          <w:color w:val="000000"/>
          <w:sz w:val="24"/>
          <w:szCs w:val="24"/>
        </w:rPr>
        <w:t> </w:t>
      </w:r>
      <w:r w:rsidRPr="0054666F">
        <w:rPr>
          <w:color w:val="000000"/>
          <w:sz w:val="24"/>
          <w:szCs w:val="24"/>
          <w:lang w:val="ru-RU"/>
        </w:rPr>
        <w:t>закон</w:t>
      </w:r>
      <w:r>
        <w:rPr>
          <w:color w:val="000000"/>
          <w:sz w:val="24"/>
          <w:szCs w:val="24"/>
        </w:rPr>
        <w:t> </w:t>
      </w:r>
      <w:r w:rsidRPr="0054666F">
        <w:rPr>
          <w:color w:val="000000"/>
          <w:sz w:val="24"/>
          <w:szCs w:val="24"/>
          <w:lang w:val="ru-RU"/>
        </w:rPr>
        <w:t>от 24.07.1998 № 124-ФЗ «Об основных гарантиях прав ребенка в Российской Федерации»;</w:t>
      </w:r>
    </w:p>
    <w:p w:rsidR="00050E1C" w:rsidRPr="0054666F" w:rsidRDefault="00050E1C" w:rsidP="0054666F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54666F">
        <w:rPr>
          <w:color w:val="000000"/>
          <w:sz w:val="24"/>
          <w:szCs w:val="24"/>
          <w:lang w:val="ru-RU"/>
        </w:rPr>
        <w:t>Федеральный закон</w:t>
      </w:r>
      <w:r>
        <w:rPr>
          <w:color w:val="000000"/>
          <w:sz w:val="24"/>
          <w:szCs w:val="24"/>
        </w:rPr>
        <w:t> </w:t>
      </w:r>
      <w:r w:rsidRPr="0054666F">
        <w:rPr>
          <w:color w:val="000000"/>
          <w:sz w:val="24"/>
          <w:szCs w:val="24"/>
          <w:lang w:val="ru-RU"/>
        </w:rPr>
        <w:t>от 24.06.1999 № 120-ФЗ «Об основах системы профилактики безнадзорности и правонарушений несовершеннолетних»;</w:t>
      </w:r>
    </w:p>
    <w:p w:rsidR="00050E1C" w:rsidRDefault="00050E1C" w:rsidP="0054666F">
      <w:pPr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устав МБОУ «</w:t>
      </w:r>
      <w:r>
        <w:rPr>
          <w:color w:val="000000"/>
          <w:sz w:val="24"/>
          <w:szCs w:val="24"/>
          <w:lang w:val="ru-RU"/>
        </w:rPr>
        <w:t>Казацкая СОШ</w:t>
      </w:r>
      <w:r>
        <w:rPr>
          <w:color w:val="000000"/>
          <w:sz w:val="24"/>
          <w:szCs w:val="24"/>
        </w:rPr>
        <w:t>».</w:t>
      </w:r>
    </w:p>
    <w:p w:rsidR="00050E1C" w:rsidRPr="0054666F" w:rsidRDefault="00050E1C" w:rsidP="0054666F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54666F">
        <w:rPr>
          <w:color w:val="000000"/>
          <w:sz w:val="24"/>
          <w:szCs w:val="24"/>
          <w:lang w:val="ru-RU"/>
        </w:rPr>
        <w:t>1.2. Положение регламентирует порядок постановки на внутришкольный учет, снятия с учета и ведения учета обучающихся и их семей, находящихся в социально опасном положении, в МБОУ «</w:t>
      </w:r>
      <w:r>
        <w:rPr>
          <w:color w:val="000000"/>
          <w:sz w:val="24"/>
          <w:szCs w:val="24"/>
          <w:lang w:val="ru-RU"/>
        </w:rPr>
        <w:t>Казацкая СОШ</w:t>
      </w:r>
      <w:r w:rsidRPr="0054666F">
        <w:rPr>
          <w:color w:val="000000"/>
          <w:sz w:val="24"/>
          <w:szCs w:val="24"/>
          <w:lang w:val="ru-RU"/>
        </w:rPr>
        <w:t>» (далее –</w:t>
      </w:r>
      <w:r>
        <w:rPr>
          <w:color w:val="000000"/>
          <w:sz w:val="24"/>
          <w:szCs w:val="24"/>
        </w:rPr>
        <w:t> </w:t>
      </w:r>
      <w:r w:rsidRPr="0054666F">
        <w:rPr>
          <w:color w:val="000000"/>
          <w:sz w:val="24"/>
          <w:szCs w:val="24"/>
          <w:lang w:val="ru-RU"/>
        </w:rPr>
        <w:t>Школа).</w:t>
      </w:r>
    </w:p>
    <w:p w:rsidR="00050E1C" w:rsidRPr="0054666F" w:rsidRDefault="00050E1C" w:rsidP="0054666F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54666F">
        <w:rPr>
          <w:color w:val="000000"/>
          <w:sz w:val="24"/>
          <w:szCs w:val="24"/>
          <w:lang w:val="ru-RU"/>
        </w:rPr>
        <w:t>1.3. В Положении используются понятия, определение которых дано в статье 1 Федерального</w:t>
      </w:r>
      <w:r>
        <w:rPr>
          <w:color w:val="000000"/>
          <w:sz w:val="24"/>
          <w:szCs w:val="24"/>
        </w:rPr>
        <w:t> </w:t>
      </w:r>
      <w:r w:rsidRPr="0054666F">
        <w:rPr>
          <w:color w:val="000000"/>
          <w:sz w:val="24"/>
          <w:szCs w:val="24"/>
          <w:lang w:val="ru-RU"/>
        </w:rPr>
        <w:t>закона</w:t>
      </w:r>
      <w:r>
        <w:rPr>
          <w:color w:val="000000"/>
          <w:sz w:val="24"/>
          <w:szCs w:val="24"/>
        </w:rPr>
        <w:t> </w:t>
      </w:r>
      <w:r w:rsidRPr="0054666F">
        <w:rPr>
          <w:color w:val="000000"/>
          <w:sz w:val="24"/>
          <w:szCs w:val="24"/>
          <w:lang w:val="ru-RU"/>
        </w:rPr>
        <w:t>от 24.06.1999 № 120-ФЗ «Об основах системы профилактики безнадзорности и правонарушений несовершеннолетних», а также следующие:</w:t>
      </w:r>
    </w:p>
    <w:p w:rsidR="00050E1C" w:rsidRPr="0054666F" w:rsidRDefault="00050E1C" w:rsidP="0054666F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54666F">
        <w:rPr>
          <w:b/>
          <w:bCs/>
          <w:color w:val="000000"/>
          <w:sz w:val="24"/>
          <w:szCs w:val="24"/>
          <w:lang w:val="ru-RU"/>
        </w:rPr>
        <w:t>Внутришкольный учет</w:t>
      </w:r>
      <w:r>
        <w:rPr>
          <w:color w:val="000000"/>
          <w:sz w:val="24"/>
          <w:szCs w:val="24"/>
        </w:rPr>
        <w:t> </w:t>
      </w:r>
      <w:r w:rsidRPr="0054666F">
        <w:rPr>
          <w:color w:val="000000"/>
          <w:sz w:val="24"/>
          <w:szCs w:val="24"/>
          <w:lang w:val="ru-RU"/>
        </w:rPr>
        <w:t>– совокупность действий организации, совершаемых с использованием средств автоматизации или без таковых, по учету информации о несовершеннолетних обучающихся, имеющих основания для постановки на такой учет, установленные локальными актами организации. Учет может вестись в форме банка данных или журналов учета с оформлением дел на каждого обучающегося. В формах учета отражается в том числе информация о дате и основании постановки на учет, динамике индивидуальной профилактической работы, дате и основании снятия с учета.</w:t>
      </w:r>
    </w:p>
    <w:p w:rsidR="00050E1C" w:rsidRPr="0054666F" w:rsidRDefault="00050E1C" w:rsidP="0054666F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54666F">
        <w:rPr>
          <w:b/>
          <w:bCs/>
          <w:color w:val="000000"/>
          <w:sz w:val="24"/>
          <w:szCs w:val="24"/>
          <w:lang w:val="ru-RU"/>
        </w:rPr>
        <w:t>Группа риска</w:t>
      </w:r>
      <w:r w:rsidRPr="0054666F">
        <w:rPr>
          <w:color w:val="000000"/>
          <w:sz w:val="24"/>
          <w:szCs w:val="24"/>
          <w:lang w:val="ru-RU"/>
        </w:rPr>
        <w:t xml:space="preserve"> – несовершеннолетние, обладающие одним или несколькими признаками:</w:t>
      </w:r>
    </w:p>
    <w:p w:rsidR="00050E1C" w:rsidRPr="0054666F" w:rsidRDefault="00050E1C" w:rsidP="0054666F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54666F">
        <w:rPr>
          <w:color w:val="000000"/>
          <w:sz w:val="24"/>
          <w:szCs w:val="24"/>
          <w:lang w:val="ru-RU"/>
        </w:rPr>
        <w:t>отягощенной наследственностью – были психические расстройства и (или) зависимости от алкоголя и наркотиков у родственников;</w:t>
      </w:r>
    </w:p>
    <w:p w:rsidR="00050E1C" w:rsidRPr="0054666F" w:rsidRDefault="00050E1C" w:rsidP="0054666F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54666F">
        <w:rPr>
          <w:color w:val="000000"/>
          <w:sz w:val="24"/>
          <w:szCs w:val="24"/>
          <w:lang w:val="ru-RU"/>
        </w:rPr>
        <w:t>выраженными отклонениями в характере, поведении, реагировании, которые могут быть врожденными или возникнуть в связи с хроническими дефектами воспитания или из-за патологии центральной нервной системы вследствие травм, нейроинфекций;</w:t>
      </w:r>
    </w:p>
    <w:p w:rsidR="00050E1C" w:rsidRPr="0054666F" w:rsidRDefault="00050E1C" w:rsidP="0054666F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54666F">
        <w:rPr>
          <w:color w:val="000000"/>
          <w:sz w:val="24"/>
          <w:szCs w:val="24"/>
          <w:lang w:val="ru-RU"/>
        </w:rPr>
        <w:t>педагогически запущенные из неблагополучных семей – распадающихся, неполных, с асоциальным или криминальным поведением родителей;</w:t>
      </w:r>
    </w:p>
    <w:p w:rsidR="00050E1C" w:rsidRPr="0054666F" w:rsidRDefault="00050E1C" w:rsidP="0054666F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54666F">
        <w:rPr>
          <w:color w:val="000000"/>
          <w:sz w:val="24"/>
          <w:szCs w:val="24"/>
          <w:lang w:val="ru-RU"/>
        </w:rPr>
        <w:t>перенесшие субъективно тяжелую душевную травму;</w:t>
      </w:r>
    </w:p>
    <w:p w:rsidR="00050E1C" w:rsidRPr="0054666F" w:rsidRDefault="00050E1C" w:rsidP="0054666F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54666F">
        <w:rPr>
          <w:color w:val="000000"/>
          <w:sz w:val="24"/>
          <w:szCs w:val="24"/>
          <w:lang w:val="ru-RU"/>
        </w:rPr>
        <w:t>имеющие систематичный опыт зависимостей – курения, употребления алкогольных напитков и других одурманивающих веществ;</w:t>
      </w:r>
    </w:p>
    <w:p w:rsidR="00050E1C" w:rsidRDefault="00050E1C" w:rsidP="0054666F">
      <w:pPr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воспитанники детских домов.</w:t>
      </w:r>
    </w:p>
    <w:p w:rsidR="00050E1C" w:rsidRDefault="00050E1C" w:rsidP="0054666F">
      <w:p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Основные цели и задачи</w:t>
      </w:r>
    </w:p>
    <w:p w:rsidR="00050E1C" w:rsidRPr="0054666F" w:rsidRDefault="00050E1C" w:rsidP="0054666F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54666F">
        <w:rPr>
          <w:color w:val="000000"/>
          <w:sz w:val="24"/>
          <w:szCs w:val="24"/>
          <w:lang w:val="ru-RU"/>
        </w:rPr>
        <w:t>2.1. Внутришкольный учет ведется с целью ранней профилактики школьной дезадаптации, девиантного поведения обучающихся.</w:t>
      </w:r>
    </w:p>
    <w:p w:rsidR="00050E1C" w:rsidRPr="0054666F" w:rsidRDefault="00050E1C" w:rsidP="0054666F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54666F">
        <w:rPr>
          <w:color w:val="000000"/>
          <w:sz w:val="24"/>
          <w:szCs w:val="24"/>
          <w:lang w:val="ru-RU"/>
        </w:rPr>
        <w:t>2.2. Основными задачами внутришкольного учета являются:</w:t>
      </w:r>
    </w:p>
    <w:p w:rsidR="00050E1C" w:rsidRPr="0054666F" w:rsidRDefault="00050E1C" w:rsidP="0054666F">
      <w:pPr>
        <w:numPr>
          <w:ilvl w:val="0"/>
          <w:numId w:val="3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54666F">
        <w:rPr>
          <w:color w:val="000000"/>
          <w:sz w:val="24"/>
          <w:szCs w:val="24"/>
          <w:lang w:val="ru-RU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050E1C" w:rsidRPr="0054666F" w:rsidRDefault="00050E1C" w:rsidP="0054666F">
      <w:pPr>
        <w:numPr>
          <w:ilvl w:val="0"/>
          <w:numId w:val="3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54666F">
        <w:rPr>
          <w:color w:val="000000"/>
          <w:sz w:val="24"/>
          <w:szCs w:val="24"/>
          <w:lang w:val="ru-RU"/>
        </w:rPr>
        <w:t>обеспечение защиты прав и законных интересов несовершеннолетних;</w:t>
      </w:r>
    </w:p>
    <w:p w:rsidR="00050E1C" w:rsidRPr="0054666F" w:rsidRDefault="00050E1C" w:rsidP="0054666F">
      <w:pPr>
        <w:numPr>
          <w:ilvl w:val="0"/>
          <w:numId w:val="3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54666F">
        <w:rPr>
          <w:color w:val="000000"/>
          <w:sz w:val="24"/>
          <w:szCs w:val="24"/>
          <w:lang w:val="ru-RU"/>
        </w:rPr>
        <w:t>социально-педагогическая реабилитация несовершеннолетних, находящихся в социально опасном положении;</w:t>
      </w:r>
    </w:p>
    <w:p w:rsidR="00050E1C" w:rsidRPr="0054666F" w:rsidRDefault="00050E1C" w:rsidP="0054666F">
      <w:pPr>
        <w:numPr>
          <w:ilvl w:val="0"/>
          <w:numId w:val="3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54666F">
        <w:rPr>
          <w:color w:val="000000"/>
          <w:sz w:val="24"/>
          <w:szCs w:val="24"/>
          <w:lang w:val="ru-RU"/>
        </w:rPr>
        <w:t>выявление и пресечение случаев вовлечения несовершеннолетних в совершение преступлений и антиобщественных действий;</w:t>
      </w:r>
    </w:p>
    <w:p w:rsidR="00050E1C" w:rsidRPr="0054666F" w:rsidRDefault="00050E1C" w:rsidP="0054666F">
      <w:pPr>
        <w:numPr>
          <w:ilvl w:val="0"/>
          <w:numId w:val="3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54666F">
        <w:rPr>
          <w:color w:val="000000"/>
          <w:sz w:val="24"/>
          <w:szCs w:val="24"/>
          <w:lang w:val="ru-RU"/>
        </w:rPr>
        <w:t>оказание социально-психологической и педагогической помощи обучающимся группы риска, имеющим проблемы в обучении;</w:t>
      </w:r>
    </w:p>
    <w:p w:rsidR="00050E1C" w:rsidRPr="0054666F" w:rsidRDefault="00050E1C" w:rsidP="0054666F">
      <w:pPr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  <w:r w:rsidRPr="0054666F">
        <w:rPr>
          <w:color w:val="000000"/>
          <w:sz w:val="24"/>
          <w:szCs w:val="24"/>
          <w:lang w:val="ru-RU"/>
        </w:rPr>
        <w:t>оказание помощи родителям в обучении и воспитании детей и организация индивидуальной профилактической работы в отношении родителей, находящихся в социально опасном положении.</w:t>
      </w:r>
    </w:p>
    <w:p w:rsidR="00050E1C" w:rsidRPr="0054666F" w:rsidRDefault="00050E1C" w:rsidP="0054666F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54666F">
        <w:rPr>
          <w:b/>
          <w:bCs/>
          <w:color w:val="000000"/>
          <w:sz w:val="24"/>
          <w:szCs w:val="24"/>
          <w:lang w:val="ru-RU"/>
        </w:rPr>
        <w:t>3. Основания для постановки на внутришкольный учет</w:t>
      </w:r>
    </w:p>
    <w:p w:rsidR="00050E1C" w:rsidRPr="0054666F" w:rsidRDefault="00050E1C" w:rsidP="0054666F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54666F">
        <w:rPr>
          <w:color w:val="000000"/>
          <w:sz w:val="24"/>
          <w:szCs w:val="24"/>
          <w:lang w:val="ru-RU"/>
        </w:rPr>
        <w:t>3.1. Основаниями для постановки на внутришкольный учет обучающихся являются:</w:t>
      </w:r>
    </w:p>
    <w:p w:rsidR="00050E1C" w:rsidRPr="0054666F" w:rsidRDefault="00050E1C" w:rsidP="0054666F">
      <w:pPr>
        <w:numPr>
          <w:ilvl w:val="0"/>
          <w:numId w:val="4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54666F">
        <w:rPr>
          <w:color w:val="000000"/>
          <w:sz w:val="24"/>
          <w:szCs w:val="24"/>
          <w:lang w:val="ru-RU"/>
        </w:rPr>
        <w:t>отнесение обучающегося к категории лиц, перечисленных в пункте 1 статьи 5 Федерального закона от 24.06.1999 № 120-ФЗ;</w:t>
      </w:r>
    </w:p>
    <w:p w:rsidR="00050E1C" w:rsidRPr="0054666F" w:rsidRDefault="00050E1C" w:rsidP="0054666F">
      <w:pPr>
        <w:numPr>
          <w:ilvl w:val="0"/>
          <w:numId w:val="4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54666F">
        <w:rPr>
          <w:color w:val="000000"/>
          <w:sz w:val="24"/>
          <w:szCs w:val="24"/>
          <w:lang w:val="ru-RU"/>
        </w:rPr>
        <w:t>непосещение или систематические пропуски занятий без уважительных причин;</w:t>
      </w:r>
    </w:p>
    <w:p w:rsidR="00050E1C" w:rsidRPr="0054666F" w:rsidRDefault="00050E1C" w:rsidP="0054666F">
      <w:pPr>
        <w:numPr>
          <w:ilvl w:val="0"/>
          <w:numId w:val="4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54666F">
        <w:rPr>
          <w:color w:val="000000"/>
          <w:sz w:val="24"/>
          <w:szCs w:val="24"/>
          <w:lang w:val="ru-RU"/>
        </w:rPr>
        <w:t>неуспеваемость обучающегося по учебным предметам, которая может повлечь за собой образование академической</w:t>
      </w:r>
      <w:r>
        <w:rPr>
          <w:color w:val="000000"/>
          <w:sz w:val="24"/>
          <w:szCs w:val="24"/>
        </w:rPr>
        <w:t> </w:t>
      </w:r>
      <w:r w:rsidRPr="0054666F">
        <w:rPr>
          <w:color w:val="000000"/>
          <w:sz w:val="24"/>
          <w:szCs w:val="24"/>
          <w:lang w:val="ru-RU"/>
        </w:rPr>
        <w:t>задолженности;</w:t>
      </w:r>
    </w:p>
    <w:p w:rsidR="00050E1C" w:rsidRPr="0054666F" w:rsidRDefault="00050E1C" w:rsidP="0054666F">
      <w:pPr>
        <w:numPr>
          <w:ilvl w:val="0"/>
          <w:numId w:val="4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54666F">
        <w:rPr>
          <w:color w:val="000000"/>
          <w:sz w:val="24"/>
          <w:szCs w:val="24"/>
          <w:lang w:val="ru-RU"/>
        </w:rPr>
        <w:t>оставление обучающегося на повторный год обучения;</w:t>
      </w:r>
    </w:p>
    <w:p w:rsidR="00050E1C" w:rsidRPr="0054666F" w:rsidRDefault="00050E1C" w:rsidP="0054666F">
      <w:pPr>
        <w:numPr>
          <w:ilvl w:val="0"/>
          <w:numId w:val="4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54666F">
        <w:rPr>
          <w:color w:val="000000"/>
          <w:sz w:val="24"/>
          <w:szCs w:val="24"/>
          <w:lang w:val="ru-RU"/>
        </w:rPr>
        <w:t>участие в деятельности неформальных объединений и организаций антиобщественной направленности;</w:t>
      </w:r>
    </w:p>
    <w:p w:rsidR="00050E1C" w:rsidRPr="0054666F" w:rsidRDefault="00050E1C" w:rsidP="0054666F">
      <w:pPr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  <w:r w:rsidRPr="0054666F">
        <w:rPr>
          <w:color w:val="000000"/>
          <w:sz w:val="24"/>
          <w:szCs w:val="24"/>
          <w:lang w:val="ru-RU"/>
        </w:rPr>
        <w:t>нарушение устава,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050E1C" w:rsidRPr="0054666F" w:rsidRDefault="00050E1C" w:rsidP="0054666F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54666F">
        <w:rPr>
          <w:color w:val="000000"/>
          <w:sz w:val="24"/>
          <w:szCs w:val="24"/>
          <w:lang w:val="ru-RU"/>
        </w:rPr>
        <w:t>3.2. Семьи обучающихся должны быть поставлены на внутришкольный учет в случаях, если семья находится в социально опасном положении, так как имеет детей, находящихся в социально опасном положении, или родители (законные представители) не исполняют своих обязанностей по воспитанию, обучению и (или) содержанию детей и (или) отрицательно влияют на их поведение либо жестоко обращаются с ними.</w:t>
      </w:r>
    </w:p>
    <w:p w:rsidR="00050E1C" w:rsidRPr="0054666F" w:rsidRDefault="00050E1C" w:rsidP="0054666F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54666F">
        <w:rPr>
          <w:color w:val="000000"/>
          <w:sz w:val="24"/>
          <w:szCs w:val="24"/>
          <w:lang w:val="ru-RU"/>
        </w:rPr>
        <w:t>3.3. На внутришкольный учет также могут быть поставлены семьи обучающихся, состоящие на учете в районной комиссии по делам несовершеннолетних и защите их прав, в органах внутренних дел, социальной защиты населения.</w:t>
      </w:r>
    </w:p>
    <w:p w:rsidR="00050E1C" w:rsidRPr="0054666F" w:rsidRDefault="00050E1C" w:rsidP="0054666F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54666F">
        <w:rPr>
          <w:b/>
          <w:bCs/>
          <w:color w:val="000000"/>
          <w:sz w:val="24"/>
          <w:szCs w:val="24"/>
          <w:lang w:val="ru-RU"/>
        </w:rPr>
        <w:t>4. Порядок постановки на внутришкольный учет и снятия с учета</w:t>
      </w:r>
    </w:p>
    <w:p w:rsidR="00050E1C" w:rsidRPr="0054666F" w:rsidRDefault="00050E1C" w:rsidP="0054666F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54666F">
        <w:rPr>
          <w:color w:val="000000"/>
          <w:sz w:val="24"/>
          <w:szCs w:val="24"/>
          <w:lang w:val="ru-RU"/>
        </w:rPr>
        <w:t>4.1. Постановка обучающегося на внутришкольный учет осуществляется по решению совета по вопросам профилактики безнадзорности и правонарушений несовершеннолетних (далее – Совет по профилактике).</w:t>
      </w:r>
    </w:p>
    <w:p w:rsidR="00050E1C" w:rsidRPr="0054666F" w:rsidRDefault="00050E1C" w:rsidP="0054666F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54666F">
        <w:rPr>
          <w:color w:val="000000"/>
          <w:sz w:val="24"/>
          <w:szCs w:val="24"/>
          <w:lang w:val="ru-RU"/>
        </w:rPr>
        <w:t>4.2. Для постановки обучающегося на внутришкольный учет классный руководитель не менее чем за три дня до заседания Совета по профилактике подает</w:t>
      </w:r>
      <w:r>
        <w:rPr>
          <w:color w:val="000000"/>
          <w:sz w:val="24"/>
          <w:szCs w:val="24"/>
        </w:rPr>
        <w:t> </w:t>
      </w:r>
      <w:r w:rsidRPr="0054666F">
        <w:rPr>
          <w:color w:val="000000"/>
          <w:sz w:val="24"/>
          <w:szCs w:val="24"/>
          <w:lang w:val="ru-RU"/>
        </w:rPr>
        <w:t>следующие документы:</w:t>
      </w:r>
    </w:p>
    <w:p w:rsidR="00050E1C" w:rsidRPr="0054666F" w:rsidRDefault="00050E1C" w:rsidP="0054666F">
      <w:pPr>
        <w:numPr>
          <w:ilvl w:val="0"/>
          <w:numId w:val="5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54666F">
        <w:rPr>
          <w:color w:val="000000"/>
          <w:sz w:val="24"/>
          <w:szCs w:val="24"/>
          <w:lang w:val="ru-RU"/>
        </w:rPr>
        <w:t>представление на ученика для постановки на внутришкольный учет;</w:t>
      </w:r>
    </w:p>
    <w:p w:rsidR="00050E1C" w:rsidRPr="0054666F" w:rsidRDefault="00050E1C" w:rsidP="0054666F">
      <w:pPr>
        <w:numPr>
          <w:ilvl w:val="0"/>
          <w:numId w:val="5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54666F">
        <w:rPr>
          <w:color w:val="000000"/>
          <w:sz w:val="24"/>
          <w:szCs w:val="24"/>
          <w:lang w:val="ru-RU"/>
        </w:rPr>
        <w:t>сводную ведомость успеваемости и учета посещаемости обучающегося;</w:t>
      </w:r>
    </w:p>
    <w:p w:rsidR="00050E1C" w:rsidRDefault="00050E1C" w:rsidP="0054666F">
      <w:pPr>
        <w:numPr>
          <w:ilvl w:val="0"/>
          <w:numId w:val="5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педагогическую характеристику обучающегося;</w:t>
      </w:r>
    </w:p>
    <w:p w:rsidR="00050E1C" w:rsidRPr="0054666F" w:rsidRDefault="00050E1C" w:rsidP="0054666F">
      <w:pPr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  <w:r w:rsidRPr="0054666F">
        <w:rPr>
          <w:color w:val="000000"/>
          <w:sz w:val="24"/>
          <w:szCs w:val="24"/>
          <w:lang w:val="ru-RU"/>
        </w:rPr>
        <w:t>акт обследования материально-бытовых условий семьи (при необходимости).</w:t>
      </w:r>
    </w:p>
    <w:p w:rsidR="00050E1C" w:rsidRPr="0054666F" w:rsidRDefault="00050E1C" w:rsidP="0054666F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54666F">
        <w:rPr>
          <w:color w:val="000000"/>
          <w:sz w:val="24"/>
          <w:szCs w:val="24"/>
          <w:lang w:val="ru-RU"/>
        </w:rPr>
        <w:t>Педагог-психолог не менее чем за три дня до заседания Совета по профилактике подает</w:t>
      </w:r>
      <w:r>
        <w:rPr>
          <w:color w:val="000000"/>
          <w:sz w:val="24"/>
          <w:szCs w:val="24"/>
        </w:rPr>
        <w:t> </w:t>
      </w:r>
      <w:r w:rsidRPr="0054666F">
        <w:rPr>
          <w:color w:val="000000"/>
          <w:sz w:val="24"/>
          <w:szCs w:val="24"/>
          <w:lang w:val="ru-RU"/>
        </w:rPr>
        <w:t>психологическую характеристику на обучающегося.</w:t>
      </w:r>
    </w:p>
    <w:p w:rsidR="00050E1C" w:rsidRPr="0054666F" w:rsidRDefault="00050E1C" w:rsidP="0054666F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54666F">
        <w:rPr>
          <w:color w:val="000000"/>
          <w:sz w:val="24"/>
          <w:szCs w:val="24"/>
          <w:lang w:val="ru-RU"/>
        </w:rPr>
        <w:t>К представлению может быть приложена информация из районной комиссии по делам несовершеннолетних и защите их прав, подразделения по делам несовершеннолетних отдела внутренних дел, органов социальной защиты населения.</w:t>
      </w:r>
    </w:p>
    <w:p w:rsidR="00050E1C" w:rsidRPr="0054666F" w:rsidRDefault="00050E1C" w:rsidP="0054666F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54666F">
        <w:rPr>
          <w:color w:val="000000"/>
          <w:sz w:val="24"/>
          <w:szCs w:val="24"/>
          <w:lang w:val="ru-RU"/>
        </w:rPr>
        <w:t>4.3. Родителям (законным представителям) обучающегося направляется уведомление о вызове на заседание Совета по профилактике, а после заседания – уведомление о решении вопроса по постановке на внутришкольный учет с указанием даты и номера протокола и приказа директора.</w:t>
      </w:r>
    </w:p>
    <w:p w:rsidR="00050E1C" w:rsidRPr="0054666F" w:rsidRDefault="00050E1C" w:rsidP="0054666F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54666F">
        <w:rPr>
          <w:color w:val="000000"/>
          <w:sz w:val="24"/>
          <w:szCs w:val="24"/>
          <w:lang w:val="ru-RU"/>
        </w:rPr>
        <w:t>4.4. Постановка семьи на внутришкольный учет осуществляется по решению Совета по профилактике.</w:t>
      </w:r>
    </w:p>
    <w:p w:rsidR="00050E1C" w:rsidRPr="0054666F" w:rsidRDefault="00050E1C" w:rsidP="0054666F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54666F">
        <w:rPr>
          <w:color w:val="000000"/>
          <w:sz w:val="24"/>
          <w:szCs w:val="24"/>
          <w:lang w:val="ru-RU"/>
        </w:rPr>
        <w:t>4.5. Для постановки семьи обучающегося на внутришкольный учет классный руководитель не менее чем за три дня до заседания Совета по профилактике подает следующие документы:</w:t>
      </w:r>
    </w:p>
    <w:p w:rsidR="00050E1C" w:rsidRPr="0054666F" w:rsidRDefault="00050E1C" w:rsidP="0054666F">
      <w:pPr>
        <w:numPr>
          <w:ilvl w:val="0"/>
          <w:numId w:val="6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54666F">
        <w:rPr>
          <w:color w:val="000000"/>
          <w:sz w:val="24"/>
          <w:szCs w:val="24"/>
          <w:lang w:val="ru-RU"/>
        </w:rPr>
        <w:t>представление на постановку на внутришкольный учет семьи, находящейся в социально опасном положении или нуждающейся в социально-педагогической помощи;</w:t>
      </w:r>
    </w:p>
    <w:p w:rsidR="00050E1C" w:rsidRPr="0054666F" w:rsidRDefault="00050E1C" w:rsidP="0054666F">
      <w:pPr>
        <w:numPr>
          <w:ilvl w:val="0"/>
          <w:numId w:val="6"/>
        </w:numPr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  <w:r w:rsidRPr="0054666F">
        <w:rPr>
          <w:color w:val="000000"/>
          <w:sz w:val="24"/>
          <w:szCs w:val="24"/>
          <w:lang w:val="ru-RU"/>
        </w:rPr>
        <w:t>акт обследования материально-бытовых условий семьи (при необходимости).</w:t>
      </w:r>
    </w:p>
    <w:p w:rsidR="00050E1C" w:rsidRPr="0054666F" w:rsidRDefault="00050E1C" w:rsidP="0054666F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54666F">
        <w:rPr>
          <w:color w:val="000000"/>
          <w:sz w:val="24"/>
          <w:szCs w:val="24"/>
          <w:lang w:val="ru-RU"/>
        </w:rPr>
        <w:t>К представлению может быть приложена информация из районной комиссии по делам несовершеннолетних и защите их прав, органов внутренних дел, социальной защиты населения.</w:t>
      </w:r>
    </w:p>
    <w:p w:rsidR="00050E1C" w:rsidRPr="0054666F" w:rsidRDefault="00050E1C" w:rsidP="0054666F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54666F">
        <w:rPr>
          <w:b/>
          <w:bCs/>
          <w:color w:val="000000"/>
          <w:sz w:val="24"/>
          <w:szCs w:val="24"/>
          <w:lang w:val="ru-RU"/>
        </w:rPr>
        <w:t>5. Организация и проведение индивидуальной профилактической работы</w:t>
      </w:r>
    </w:p>
    <w:p w:rsidR="00050E1C" w:rsidRPr="0054666F" w:rsidRDefault="00050E1C" w:rsidP="0054666F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54666F">
        <w:rPr>
          <w:color w:val="000000"/>
          <w:sz w:val="24"/>
          <w:szCs w:val="24"/>
          <w:lang w:val="ru-RU"/>
        </w:rPr>
        <w:t>5.1. На каждого обучающегося и семью, поставленных на внутришкольный учет, составляется план индивидуальной профилактической работы.</w:t>
      </w:r>
    </w:p>
    <w:p w:rsidR="00050E1C" w:rsidRPr="0054666F" w:rsidRDefault="00050E1C" w:rsidP="0054666F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54666F">
        <w:rPr>
          <w:color w:val="000000"/>
          <w:sz w:val="24"/>
          <w:szCs w:val="24"/>
          <w:lang w:val="ru-RU"/>
        </w:rPr>
        <w:t>5.2. Индивидуальная профилактическая работа в отношении обучающегося, его родителей (законных представителей) проводится в сроки, необходимые для оказания им социальной и иной помощи, или до устранения причин и условий, способствовавших безнадзорности, беспризорности, правонарушениям или антиобщественным действиям обучающегося, или до наступления других обстоятельств, предусмотренных законодательством РФ.</w:t>
      </w:r>
    </w:p>
    <w:p w:rsidR="00050E1C" w:rsidRPr="0054666F" w:rsidRDefault="00050E1C" w:rsidP="0054666F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54666F">
        <w:rPr>
          <w:color w:val="000000"/>
          <w:sz w:val="24"/>
          <w:szCs w:val="24"/>
          <w:lang w:val="ru-RU"/>
        </w:rPr>
        <w:t>5.3. Обо всех результатах контроля за обучающимся, поставленным на внутришкольный учет, классные руководители ставят в известность его родителей (законных представителей).</w:t>
      </w:r>
    </w:p>
    <w:p w:rsidR="00050E1C" w:rsidRPr="0054666F" w:rsidRDefault="00050E1C" w:rsidP="0054666F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54666F">
        <w:rPr>
          <w:color w:val="000000"/>
          <w:sz w:val="24"/>
          <w:szCs w:val="24"/>
          <w:lang w:val="ru-RU"/>
        </w:rPr>
        <w:t>5.4. В случае отсутствия обучающегося, состоящего на внутришкольном учете, на занятиях без уважительной причины</w:t>
      </w:r>
      <w:r>
        <w:rPr>
          <w:color w:val="000000"/>
          <w:sz w:val="24"/>
          <w:szCs w:val="24"/>
        </w:rPr>
        <w:t> </w:t>
      </w:r>
      <w:r w:rsidRPr="0054666F">
        <w:rPr>
          <w:color w:val="000000"/>
          <w:sz w:val="24"/>
          <w:szCs w:val="24"/>
          <w:lang w:val="ru-RU"/>
        </w:rPr>
        <w:t>классный руководитель связывается с родителями и проводит с ними беседу.</w:t>
      </w:r>
    </w:p>
    <w:p w:rsidR="00050E1C" w:rsidRPr="0054666F" w:rsidRDefault="00050E1C" w:rsidP="0054666F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54666F">
        <w:rPr>
          <w:color w:val="000000"/>
          <w:sz w:val="24"/>
          <w:szCs w:val="24"/>
          <w:lang w:val="ru-RU"/>
        </w:rPr>
        <w:t>5.5. Если пропуски занятий, плохая подготовка к ним становятся систематическими, родители (законные представители) обучающегося вызываются на заседание Совета по профилактике, где рассматриваются вопросы:</w:t>
      </w:r>
    </w:p>
    <w:p w:rsidR="00050E1C" w:rsidRDefault="00050E1C" w:rsidP="0054666F">
      <w:pPr>
        <w:numPr>
          <w:ilvl w:val="0"/>
          <w:numId w:val="7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уклонения обучающегося от обучения;</w:t>
      </w:r>
    </w:p>
    <w:p w:rsidR="00050E1C" w:rsidRPr="0054666F" w:rsidRDefault="00050E1C" w:rsidP="0054666F">
      <w:pPr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  <w:r w:rsidRPr="0054666F">
        <w:rPr>
          <w:color w:val="000000"/>
          <w:sz w:val="24"/>
          <w:szCs w:val="24"/>
          <w:lang w:val="ru-RU"/>
        </w:rPr>
        <w:t>невыполнения родителями обязанностей по обучению и воспитанию своего ребенка.</w:t>
      </w:r>
    </w:p>
    <w:p w:rsidR="00050E1C" w:rsidRPr="0054666F" w:rsidRDefault="00050E1C" w:rsidP="0054666F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54666F">
        <w:rPr>
          <w:color w:val="000000"/>
          <w:sz w:val="24"/>
          <w:szCs w:val="24"/>
          <w:lang w:val="ru-RU"/>
        </w:rPr>
        <w:t>При этом Совет по профилактике имеет право ходатайствовать:</w:t>
      </w:r>
    </w:p>
    <w:p w:rsidR="00050E1C" w:rsidRDefault="00050E1C" w:rsidP="0054666F">
      <w:p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перед администрацией школы:</w:t>
      </w:r>
    </w:p>
    <w:p w:rsidR="00050E1C" w:rsidRPr="0054666F" w:rsidRDefault="00050E1C" w:rsidP="0054666F">
      <w:pPr>
        <w:numPr>
          <w:ilvl w:val="0"/>
          <w:numId w:val="8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54666F">
        <w:rPr>
          <w:color w:val="000000"/>
          <w:sz w:val="24"/>
          <w:szCs w:val="24"/>
          <w:lang w:val="ru-RU"/>
        </w:rPr>
        <w:t>о вынесении обучающемуся замечания или выговора;</w:t>
      </w:r>
    </w:p>
    <w:p w:rsidR="00050E1C" w:rsidRPr="0054666F" w:rsidRDefault="00050E1C" w:rsidP="0054666F">
      <w:pPr>
        <w:numPr>
          <w:ilvl w:val="0"/>
          <w:numId w:val="8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54666F">
        <w:rPr>
          <w:color w:val="000000"/>
          <w:sz w:val="24"/>
          <w:szCs w:val="24"/>
          <w:lang w:val="ru-RU"/>
        </w:rPr>
        <w:t>о составлении для обучающегося индивидуального графика дополнительных учебных занятий;</w:t>
      </w:r>
    </w:p>
    <w:p w:rsidR="00050E1C" w:rsidRPr="0054666F" w:rsidRDefault="00050E1C" w:rsidP="0054666F">
      <w:pPr>
        <w:numPr>
          <w:ilvl w:val="0"/>
          <w:numId w:val="8"/>
        </w:numPr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  <w:r w:rsidRPr="0054666F">
        <w:rPr>
          <w:color w:val="000000"/>
          <w:sz w:val="24"/>
          <w:szCs w:val="24"/>
          <w:lang w:val="ru-RU"/>
        </w:rPr>
        <w:t>об установлении срока сдачи задолженностей по предметам;</w:t>
      </w:r>
    </w:p>
    <w:p w:rsidR="00050E1C" w:rsidRPr="0054666F" w:rsidRDefault="00050E1C" w:rsidP="0054666F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54666F">
        <w:rPr>
          <w:color w:val="000000"/>
          <w:sz w:val="24"/>
          <w:szCs w:val="24"/>
          <w:lang w:val="ru-RU"/>
        </w:rPr>
        <w:t>2) перед психолого-педагогической комиссией о проведении обследования обучающегося.</w:t>
      </w:r>
    </w:p>
    <w:p w:rsidR="00050E1C" w:rsidRPr="0054666F" w:rsidRDefault="00050E1C" w:rsidP="0054666F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54666F">
        <w:rPr>
          <w:color w:val="000000"/>
          <w:sz w:val="24"/>
          <w:szCs w:val="24"/>
          <w:lang w:val="ru-RU"/>
        </w:rPr>
        <w:t>5.6. В конце учебного года классный руководитель, педагог-психолог, социальный педагог, заместитель директора по воспитательной работе проводят анализ профилактической работы с обучающимися и семьями, поставленными на внутришкольный учет, и сообщают о его результатах на заседании Совета по профилактике.</w:t>
      </w:r>
    </w:p>
    <w:p w:rsidR="00050E1C" w:rsidRPr="0054666F" w:rsidRDefault="00050E1C" w:rsidP="0054666F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54666F">
        <w:rPr>
          <w:b/>
          <w:bCs/>
          <w:color w:val="000000"/>
          <w:sz w:val="24"/>
          <w:szCs w:val="24"/>
          <w:lang w:val="ru-RU"/>
        </w:rPr>
        <w:t>6. Ведение внутришкольного учета</w:t>
      </w:r>
    </w:p>
    <w:p w:rsidR="00050E1C" w:rsidRPr="0054666F" w:rsidRDefault="00050E1C" w:rsidP="0054666F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54666F">
        <w:rPr>
          <w:color w:val="000000"/>
          <w:sz w:val="24"/>
          <w:szCs w:val="24"/>
          <w:lang w:val="ru-RU"/>
        </w:rPr>
        <w:t>6.1. На каждого обучающегося и семью, поставленных на внутришкольный учет, заводится учетная карточка.</w:t>
      </w:r>
    </w:p>
    <w:p w:rsidR="00050E1C" w:rsidRPr="0054666F" w:rsidRDefault="00050E1C" w:rsidP="0054666F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54666F">
        <w:rPr>
          <w:color w:val="000000"/>
          <w:sz w:val="24"/>
          <w:szCs w:val="24"/>
          <w:lang w:val="ru-RU"/>
        </w:rPr>
        <w:t>6.2. Раз в квартал осуществляется сверка данных об обучающихся и семьях, находящихся в социально опасном положении, состоящих на учете в районной комиссии по делам несовершеннолетних и защите их прав, в органах внутренних дел, социальной защиты населения.</w:t>
      </w:r>
    </w:p>
    <w:p w:rsidR="00050E1C" w:rsidRPr="0054666F" w:rsidRDefault="00050E1C" w:rsidP="0054666F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54666F">
        <w:rPr>
          <w:color w:val="000000"/>
          <w:sz w:val="24"/>
          <w:szCs w:val="24"/>
          <w:lang w:val="ru-RU"/>
        </w:rPr>
        <w:t>6.3. Ответственность за организацию и ведение внутришкольного учета обучающихся и семей, находящихся в социально опасном положении или нуждающихся в социальной помощи, оформление соответствующей документации, а также за взаимодействие с другими учреждениями и органами системы профилактики безнадзорности и правонарушений несовершеннолетних возлагается приказом директора школы.</w:t>
      </w:r>
    </w:p>
    <w:p w:rsidR="00050E1C" w:rsidRPr="0054666F" w:rsidRDefault="00050E1C" w:rsidP="0054666F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54666F">
        <w:rPr>
          <w:color w:val="000000"/>
          <w:sz w:val="24"/>
          <w:szCs w:val="24"/>
          <w:lang w:val="ru-RU"/>
        </w:rPr>
        <w:t>6.4. В работе по постановке на учет, снятию с учета и ведению учета также принимают участие заместитель директора по воспитательной работе, классные руководители, педагог-психолог, социальный педагог.</w:t>
      </w:r>
    </w:p>
    <w:p w:rsidR="00050E1C" w:rsidRPr="0054666F" w:rsidRDefault="00050E1C" w:rsidP="0054666F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54666F">
        <w:rPr>
          <w:b/>
          <w:bCs/>
          <w:color w:val="000000"/>
          <w:sz w:val="24"/>
          <w:szCs w:val="24"/>
          <w:lang w:val="ru-RU"/>
        </w:rPr>
        <w:t>7. Основания для снятия с внутришкольного учета</w:t>
      </w:r>
    </w:p>
    <w:p w:rsidR="00050E1C" w:rsidRPr="0054666F" w:rsidRDefault="00050E1C" w:rsidP="0054666F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54666F">
        <w:rPr>
          <w:color w:val="000000"/>
          <w:sz w:val="24"/>
          <w:szCs w:val="24"/>
          <w:lang w:val="ru-RU"/>
        </w:rPr>
        <w:t>7.1. Снятие с внутришкольного учета обучающихся и (или) их семей осуществляется по решению Совета по профилактике при наличии оснований, перечисленных в статье 7 Федерального закона от 24.06.1999 № 120-ФЗ, а также в случаях окончания обучения в школе, перевода в иную образовательную организацию, поступления сведений из органов и учреждений системы профилактики о том, что отпали обстоятельства, вызывающие необходимость в дальнейшем проведении индивидуальной профилактической работы с несовершеннолетним (например, постановление комиссии по делам несовершеннолетних и защите их прав, предусматривающее прекращение нахождения несовершеннолетнего в социально опасном положении).</w:t>
      </w:r>
    </w:p>
    <w:p w:rsidR="00050E1C" w:rsidRPr="0054666F" w:rsidRDefault="00050E1C" w:rsidP="0054666F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54666F">
        <w:rPr>
          <w:color w:val="000000"/>
          <w:sz w:val="24"/>
          <w:szCs w:val="24"/>
          <w:lang w:val="ru-RU"/>
        </w:rPr>
        <w:t>7.2. Решение о снятии обучающегося с внутришкольного учета директор школы оформляет приказом.</w:t>
      </w:r>
    </w:p>
    <w:sectPr w:rsidR="00050E1C" w:rsidRPr="0054666F" w:rsidSect="008F6C1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7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805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549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3464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3375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D648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4015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B029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5CE"/>
    <w:rsid w:val="00050E1C"/>
    <w:rsid w:val="0018123A"/>
    <w:rsid w:val="002D33B1"/>
    <w:rsid w:val="002D3591"/>
    <w:rsid w:val="002D52E0"/>
    <w:rsid w:val="003514A0"/>
    <w:rsid w:val="00392DD2"/>
    <w:rsid w:val="004823AB"/>
    <w:rsid w:val="004F7E17"/>
    <w:rsid w:val="0054666F"/>
    <w:rsid w:val="005A05CE"/>
    <w:rsid w:val="00653AF6"/>
    <w:rsid w:val="008F6C19"/>
    <w:rsid w:val="009A13DF"/>
    <w:rsid w:val="009E5D9E"/>
    <w:rsid w:val="00A035BD"/>
    <w:rsid w:val="00B73A5A"/>
    <w:rsid w:val="00E438A1"/>
    <w:rsid w:val="00E506A9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54666F"/>
    <w:pPr>
      <w:tabs>
        <w:tab w:val="center" w:pos="4677"/>
        <w:tab w:val="right" w:pos="9355"/>
      </w:tabs>
      <w:spacing w:before="0" w:beforeAutospacing="0" w:after="0" w:afterAutospacing="0"/>
    </w:pPr>
    <w:rPr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66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western">
    <w:name w:val="western"/>
    <w:basedOn w:val="Normal"/>
    <w:uiPriority w:val="99"/>
    <w:rsid w:val="004823AB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1598</Words>
  <Characters>9111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МОУ Казацкая СОШ</cp:lastModifiedBy>
  <cp:revision>7</cp:revision>
  <cp:lastPrinted>2022-01-26T07:59:00Z</cp:lastPrinted>
  <dcterms:created xsi:type="dcterms:W3CDTF">2011-11-02T04:15:00Z</dcterms:created>
  <dcterms:modified xsi:type="dcterms:W3CDTF">2022-01-26T07:59:00Z</dcterms:modified>
</cp:coreProperties>
</file>