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33" w:rsidRDefault="00097933" w:rsidP="0047361B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097933" w:rsidRDefault="00097933" w:rsidP="0047361B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«Казацкая средняя общеобразовательная школа»</w:t>
      </w:r>
    </w:p>
    <w:p w:rsidR="00097933" w:rsidRDefault="00097933" w:rsidP="0047361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36"/>
        </w:rPr>
      </w:pPr>
    </w:p>
    <w:tbl>
      <w:tblPr>
        <w:tblW w:w="9639" w:type="dxa"/>
        <w:tblCellSpacing w:w="15" w:type="dxa"/>
        <w:tblInd w:w="138" w:type="dxa"/>
        <w:tblLook w:val="00A0"/>
      </w:tblPr>
      <w:tblGrid>
        <w:gridCol w:w="4678"/>
        <w:gridCol w:w="4961"/>
      </w:tblGrid>
      <w:tr w:rsidR="00097933" w:rsidTr="0047361B">
        <w:trPr>
          <w:tblCellSpacing w:w="15" w:type="dxa"/>
        </w:trPr>
        <w:tc>
          <w:tcPr>
            <w:tcW w:w="4633" w:type="dxa"/>
          </w:tcPr>
          <w:p w:rsidR="00097933" w:rsidRPr="0047361B" w:rsidRDefault="00097933" w:rsidP="0047361B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7361B">
              <w:rPr>
                <w:b/>
                <w:bCs/>
                <w:sz w:val="28"/>
                <w:szCs w:val="28"/>
                <w:lang w:val="ru-RU"/>
              </w:rPr>
              <w:t>РАССМОТРЕНО</w:t>
            </w:r>
          </w:p>
          <w:p w:rsidR="00097933" w:rsidRPr="0047361B" w:rsidRDefault="00097933" w:rsidP="0047361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7361B">
              <w:rPr>
                <w:bCs/>
                <w:sz w:val="28"/>
                <w:szCs w:val="28"/>
                <w:lang w:val="ru-RU"/>
              </w:rPr>
              <w:t xml:space="preserve">на заседании Управляющего Совета </w:t>
            </w:r>
            <w:r w:rsidRPr="0047361B">
              <w:rPr>
                <w:sz w:val="28"/>
                <w:szCs w:val="28"/>
                <w:lang w:val="ru-RU"/>
              </w:rPr>
              <w:t>МБОУ «Казацкая СОШ»</w:t>
            </w:r>
          </w:p>
          <w:p w:rsidR="00097933" w:rsidRDefault="00097933" w:rsidP="0047361B">
            <w:p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31.08.2021 г.   №8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933" w:rsidRPr="0047361B" w:rsidRDefault="00097933" w:rsidP="0047361B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  <w:r w:rsidRPr="0047361B">
              <w:rPr>
                <w:b/>
                <w:bCs/>
                <w:sz w:val="28"/>
                <w:szCs w:val="28"/>
                <w:lang w:val="ru-RU"/>
              </w:rPr>
              <w:t>ПРИНЯТО</w:t>
            </w:r>
          </w:p>
          <w:p w:rsidR="00097933" w:rsidRPr="0047361B" w:rsidRDefault="00097933" w:rsidP="0047361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7361B">
              <w:rPr>
                <w:sz w:val="28"/>
                <w:szCs w:val="28"/>
                <w:lang w:val="ru-RU"/>
              </w:rPr>
              <w:t>на заседании педагогического совета МБОУ «Казацкая СОШ»</w:t>
            </w:r>
          </w:p>
          <w:p w:rsidR="00097933" w:rsidRDefault="00097933" w:rsidP="0047361B">
            <w:p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31.08.2021 г.   №10</w:t>
            </w:r>
          </w:p>
        </w:tc>
      </w:tr>
      <w:tr w:rsidR="00097933" w:rsidTr="0047361B">
        <w:trPr>
          <w:trHeight w:val="1409"/>
          <w:tblCellSpacing w:w="15" w:type="dxa"/>
        </w:trPr>
        <w:tc>
          <w:tcPr>
            <w:tcW w:w="4633" w:type="dxa"/>
          </w:tcPr>
          <w:p w:rsidR="00097933" w:rsidRPr="0047361B" w:rsidRDefault="00097933" w:rsidP="0047361B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7361B">
              <w:rPr>
                <w:b/>
                <w:bCs/>
                <w:sz w:val="28"/>
                <w:szCs w:val="28"/>
                <w:lang w:val="ru-RU"/>
              </w:rPr>
              <w:t>УТВЕРЖДЕНО</w:t>
            </w:r>
          </w:p>
          <w:p w:rsidR="00097933" w:rsidRPr="0047361B" w:rsidRDefault="00097933" w:rsidP="0047361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47361B">
              <w:rPr>
                <w:bCs/>
                <w:sz w:val="28"/>
                <w:szCs w:val="28"/>
                <w:lang w:val="ru-RU"/>
              </w:rPr>
              <w:t xml:space="preserve">приказом директора муниципального бюджетного общеобразовательного учреждения </w:t>
            </w:r>
            <w:r w:rsidRPr="0047361B">
              <w:rPr>
                <w:sz w:val="28"/>
                <w:szCs w:val="28"/>
                <w:lang w:val="ru-RU"/>
              </w:rPr>
              <w:t>«Казацкая СОШ»</w:t>
            </w:r>
          </w:p>
          <w:p w:rsidR="00097933" w:rsidRDefault="00097933" w:rsidP="0047361B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61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от 31.08.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   № 182/ОД</w:t>
            </w:r>
          </w:p>
          <w:p w:rsidR="00097933" w:rsidRDefault="00097933" w:rsidP="0047361B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933" w:rsidRDefault="00097933" w:rsidP="0047361B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97933" w:rsidRDefault="00097933" w:rsidP="00C45A5C">
      <w:pPr>
        <w:pStyle w:val="Header"/>
        <w:jc w:val="center"/>
      </w:pPr>
    </w:p>
    <w:p w:rsidR="00097933" w:rsidRDefault="00097933" w:rsidP="00C45A5C">
      <w:pPr>
        <w:pStyle w:val="Header"/>
        <w:jc w:val="center"/>
      </w:pPr>
    </w:p>
    <w:p w:rsidR="00097933" w:rsidRDefault="00097933" w:rsidP="0047361B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7361B">
        <w:rPr>
          <w:b/>
          <w:bCs/>
          <w:color w:val="000000"/>
          <w:sz w:val="28"/>
          <w:szCs w:val="28"/>
          <w:lang w:val="ru-RU"/>
        </w:rPr>
        <w:t xml:space="preserve">Положение о воспитательной работе </w:t>
      </w:r>
    </w:p>
    <w:p w:rsidR="00097933" w:rsidRPr="0047361B" w:rsidRDefault="00097933" w:rsidP="0047361B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7361B">
        <w:rPr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097933" w:rsidRPr="0047361B" w:rsidRDefault="00097933" w:rsidP="0047361B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7361B">
        <w:rPr>
          <w:b/>
          <w:sz w:val="28"/>
          <w:szCs w:val="28"/>
          <w:lang w:val="ru-RU"/>
        </w:rPr>
        <w:t>«Казацкая  средняя общеобразовательная  школа»</w:t>
      </w:r>
    </w:p>
    <w:p w:rsidR="00097933" w:rsidRPr="0047361B" w:rsidRDefault="00097933" w:rsidP="0047361B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7361B">
        <w:rPr>
          <w:b/>
          <w:sz w:val="28"/>
          <w:szCs w:val="28"/>
          <w:lang w:val="ru-RU"/>
        </w:rPr>
        <w:t>Красногвардейского района Белгородской области</w:t>
      </w:r>
    </w:p>
    <w:p w:rsidR="00097933" w:rsidRPr="0047361B" w:rsidRDefault="00097933" w:rsidP="0047361B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97933" w:rsidRPr="00C45A5C" w:rsidRDefault="00097933" w:rsidP="0047361B">
      <w:pPr>
        <w:rPr>
          <w:color w:val="000000"/>
          <w:sz w:val="24"/>
          <w:szCs w:val="24"/>
          <w:lang w:val="ru-RU"/>
        </w:rPr>
      </w:pP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1.1. Настоящее положение о воспитательной работе</w:t>
      </w:r>
      <w:r>
        <w:rPr>
          <w:color w:val="000000"/>
          <w:sz w:val="24"/>
          <w:szCs w:val="24"/>
        </w:rPr>
        <w:t> </w:t>
      </w:r>
      <w:r w:rsidRPr="00C45A5C">
        <w:rPr>
          <w:color w:val="000000"/>
          <w:sz w:val="24"/>
          <w:szCs w:val="24"/>
          <w:lang w:val="ru-RU"/>
        </w:rPr>
        <w:t xml:space="preserve">(далее – положение) устанавливает особенности организации воспитательной деятельности педагогических работников МБОУ </w:t>
      </w:r>
      <w:r>
        <w:rPr>
          <w:color w:val="000000"/>
          <w:sz w:val="24"/>
          <w:szCs w:val="24"/>
          <w:lang w:val="ru-RU"/>
        </w:rPr>
        <w:t>«Казацкая СОШ»</w:t>
      </w:r>
      <w:r w:rsidRPr="00C45A5C">
        <w:rPr>
          <w:color w:val="000000"/>
          <w:sz w:val="24"/>
          <w:szCs w:val="24"/>
          <w:lang w:val="ru-RU"/>
        </w:rPr>
        <w:t xml:space="preserve"> (далее – школа) с целью создания единого воспитательного пространства, направленного на развитие личности учащихся, создание условий для самоопределения и социализации учащихся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097933" w:rsidRPr="00C45A5C" w:rsidRDefault="00097933" w:rsidP="00C45A5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097933" w:rsidRPr="00C45A5C" w:rsidRDefault="00097933" w:rsidP="00C45A5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распоряжением Правительства от 29.05.2015 № 996-р «Об утверждении Стратегии развития воспитания в Российской Федерации на период до 2025 года»;</w:t>
      </w:r>
    </w:p>
    <w:p w:rsidR="00097933" w:rsidRPr="00C45A5C" w:rsidRDefault="00097933" w:rsidP="00C45A5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97933" w:rsidRPr="00C45A5C" w:rsidRDefault="00097933" w:rsidP="00C45A5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097933" w:rsidRPr="00C45A5C" w:rsidRDefault="00097933" w:rsidP="00C45A5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097933" w:rsidRDefault="00097933" w:rsidP="00C45A5C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письмом Минпросвещения от 12.05.2020 № ВБ-1011/08.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1.3. Положение регламентирует содержание и порядок организации воспитательного процесса в школе, в том числе</w:t>
      </w:r>
      <w:r>
        <w:rPr>
          <w:color w:val="000000"/>
          <w:sz w:val="24"/>
          <w:szCs w:val="24"/>
        </w:rPr>
        <w:t> </w:t>
      </w:r>
      <w:r w:rsidRPr="00C45A5C">
        <w:rPr>
          <w:color w:val="000000"/>
          <w:sz w:val="24"/>
          <w:szCs w:val="24"/>
          <w:lang w:val="ru-RU"/>
        </w:rPr>
        <w:t>в рамках классного руководства как отдельного вида деятельности, конкретизирует их с учетом контекстных условий работы, сложившегося распределения полномочий и ответственности при осуществлении воспитания между педагогическими работниками.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b/>
          <w:bCs/>
          <w:color w:val="000000"/>
          <w:sz w:val="24"/>
          <w:szCs w:val="24"/>
          <w:lang w:val="ru-RU"/>
        </w:rPr>
        <w:t>2. Цели и принципы воспитательной работы в школе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2.1. Цель воспитательной работы школы – развитие личности, создание условий для самоопределения и социализации учащихся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России, природе и окружающей среде.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2.2. Воспитательный процесс в школе осуществляется в целях формирования и развития личности совместно с семейными, общественными и социокультурными институтами.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2.3. 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школы.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2.4. Ключевая роль в воспитательной работе школы отводится тем педагогам, деятельность которых одновременно связана с классным руководством и обеспечением постоянного педагогического сопровождения группы учащихся, объединенных в одном учебном классе.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2.5. Принципами организации социально значимых задач и содержания воспитания и успешной социализации учащихся являются:</w:t>
      </w:r>
    </w:p>
    <w:p w:rsidR="00097933" w:rsidRPr="00C45A5C" w:rsidRDefault="00097933" w:rsidP="00C45A5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опора на духовно-нравственные ценности народов России, исторические и национально-культурные традиции;</w:t>
      </w:r>
    </w:p>
    <w:p w:rsidR="00097933" w:rsidRPr="00C45A5C" w:rsidRDefault="00097933" w:rsidP="00C45A5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097933" w:rsidRDefault="00097933" w:rsidP="00C45A5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нравственный пример педагогического работника;</w:t>
      </w:r>
    </w:p>
    <w:p w:rsidR="00097933" w:rsidRDefault="00097933" w:rsidP="00C45A5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интегративность программ воспитания;</w:t>
      </w:r>
    </w:p>
    <w:p w:rsidR="00097933" w:rsidRDefault="00097933" w:rsidP="00C45A5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востребованность воспитания;</w:t>
      </w:r>
    </w:p>
    <w:p w:rsidR="00097933" w:rsidRPr="00C45A5C" w:rsidRDefault="00097933" w:rsidP="00C45A5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097933" w:rsidRPr="00C45A5C" w:rsidRDefault="00097933" w:rsidP="00C45A5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учащихся;</w:t>
      </w:r>
    </w:p>
    <w:p w:rsidR="00097933" w:rsidRPr="00C45A5C" w:rsidRDefault="00097933" w:rsidP="00C45A5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097933" w:rsidRPr="00C45A5C" w:rsidRDefault="00097933" w:rsidP="00C45A5C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b/>
          <w:bCs/>
          <w:color w:val="000000"/>
          <w:sz w:val="24"/>
          <w:szCs w:val="24"/>
          <w:lang w:val="ru-RU"/>
        </w:rPr>
        <w:t>3. Организация воспитательной работы в школе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3.1. Воспитание учащихся при освоении ими основных образовательных программ школы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школой самостоятельно.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3.2. 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 (при их наличии).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3.3. Воспитание осуществляется всеми участниками образовательного процесса: педагогами, детьми, родителями.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3.4.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Задача классных руководителей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3.5. Организационную и методическую помощь классным руководителям оказывают заместитель директора по учебно-воспитательной работе, заместитель директора по воспитательной работе, педагог-организатор, социальный педагог, руководитель методического объединения классных руководителей.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b/>
          <w:bCs/>
          <w:color w:val="000000"/>
          <w:sz w:val="24"/>
          <w:szCs w:val="24"/>
          <w:lang w:val="ru-RU"/>
        </w:rPr>
        <w:t>4. Особенности воспитательной работы классных руководителей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4.1. 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каждого учащегося, так и в отношении класса как микросоциума. Классный руководитель должен учитывать индивидуальные возрастные и личностные особенности, образовательные запросы, состояние здоровья, семейные и прочие условия жизни учащихся,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4.2. Педагогический работник, осуществляющий классное руководство, не является единственным субъектом воспитательной деятельности. Он взаимодействует с семьями учащихся, другими педагогическими работниками школы, взаимодействующими с учениками его класса, а также администрацией общеобразовательной организации. Классный руководитель также взаимодействует с внешними партнерами, способствующими достижению принятых целей воспитания учащихся.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4.3. В деятельности, связанной с классным руководством, выделяются инвариантная и вариативная части.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4.3.1.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учащихся.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Инвариантная часть содержит следующие блоки: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1. Личностно ориентированная деятельность по воспитанию и социализации учащихся в классе, включая: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учащегося, в том числе путем осуществления контроля посещаемости и успеваемости;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обеспечение включенности всех учащихся в воспитательные мероприятия по приоритетным направлениям деятельности по воспитанию и социализации;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содействие успешной социализации учащихся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осуществление индивидуальной поддержки каждого учащегося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выявление и поддержку учащихся,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выявление и педагогическую поддержку учащихся, нуждающихся в психологической помощи;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097933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информационной безопасности;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поддержку талантливых учащихся, в том числе содействие развитию их способностей;</w:t>
      </w:r>
    </w:p>
    <w:p w:rsidR="00097933" w:rsidRPr="00C45A5C" w:rsidRDefault="00097933" w:rsidP="00C45A5C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обеспечение защиты прав и соблюдения законных интересов учащихся, в том числе гарантий доступности ресурсов системы образования.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2. Деятельность по воспитанию и социализации учащихся, осуществляемая с классом как социальной группой, включая:</w:t>
      </w:r>
    </w:p>
    <w:p w:rsidR="00097933" w:rsidRPr="00C45A5C" w:rsidRDefault="00097933" w:rsidP="00C45A5C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097933" w:rsidRPr="00C45A5C" w:rsidRDefault="00097933" w:rsidP="00C45A5C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097933" w:rsidRPr="00C45A5C" w:rsidRDefault="00097933" w:rsidP="00C45A5C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097933" w:rsidRPr="00C45A5C" w:rsidRDefault="00097933" w:rsidP="00C45A5C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учащихся, в том числе их включенности в волонтерскую деятельность и в реализацию социальных и образовательных проектов;</w:t>
      </w:r>
    </w:p>
    <w:p w:rsidR="00097933" w:rsidRPr="00C45A5C" w:rsidRDefault="00097933" w:rsidP="00C45A5C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угрозы физическому и психическому здоровью учащихся;</w:t>
      </w:r>
    </w:p>
    <w:p w:rsidR="00097933" w:rsidRPr="00C45A5C" w:rsidRDefault="00097933" w:rsidP="00C45A5C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профилактику девиантного и асоциального поведения учащихся, в том числе всех форм проявления жестокости, насилия, травли в детском коллективе.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3. Осуществление воспитательной деятельности во взаимодействии с родителями (законными представителями) несовершеннолетних учащихся, включая:</w:t>
      </w:r>
    </w:p>
    <w:p w:rsidR="00097933" w:rsidRPr="00C45A5C" w:rsidRDefault="00097933" w:rsidP="00C45A5C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привлечение родителей (законных представителей) к сотрудничеству в интересах учащихся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097933" w:rsidRPr="00C45A5C" w:rsidRDefault="00097933" w:rsidP="00C45A5C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097933" w:rsidRPr="00C45A5C" w:rsidRDefault="00097933" w:rsidP="00C45A5C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учащихся и другими участниками образовательных отношений;</w:t>
      </w:r>
    </w:p>
    <w:p w:rsidR="00097933" w:rsidRPr="00C45A5C" w:rsidRDefault="00097933" w:rsidP="00C45A5C">
      <w:pPr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4. Осуществление воспитательной деятельности во взаимодействии с педагогическим коллективом, включая:</w:t>
      </w:r>
    </w:p>
    <w:p w:rsidR="00097933" w:rsidRPr="00C45A5C" w:rsidRDefault="00097933" w:rsidP="00C45A5C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школы;</w:t>
      </w:r>
    </w:p>
    <w:p w:rsidR="00097933" w:rsidRPr="00C45A5C" w:rsidRDefault="00097933" w:rsidP="00C45A5C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взаимодействие с администрацией школы и учителями учебных предметов по вопросам контроля и повышения результативности учебной деятельности учащихся и класса в целом;</w:t>
      </w:r>
    </w:p>
    <w:p w:rsidR="00097933" w:rsidRPr="00C45A5C" w:rsidRDefault="00097933" w:rsidP="00C45A5C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учащихся,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097933" w:rsidRPr="00C45A5C" w:rsidRDefault="00097933" w:rsidP="00C45A5C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097933" w:rsidRPr="00C45A5C" w:rsidRDefault="00097933" w:rsidP="00C45A5C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учащихся класса в систему внеурочной деятельности, организации внешкольной работы, досуговых и каникулярных мероприятий;</w:t>
      </w:r>
    </w:p>
    <w:p w:rsidR="00097933" w:rsidRPr="00C45A5C" w:rsidRDefault="00097933" w:rsidP="00C45A5C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учащихся;</w:t>
      </w:r>
    </w:p>
    <w:p w:rsidR="00097933" w:rsidRPr="00C45A5C" w:rsidRDefault="00097933" w:rsidP="00C45A5C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взаимодействие с администрацией и педагогическими работниками школы (социальным педагогом, педагогом-психологом, тьютором и др.) с целью организации комплексной поддержки учащихся, находящихся в трудной жизненной ситуации.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5. Участие в осуществлении воспитательной деятельности во взаимодействии с социальными партнерами, включая:</w:t>
      </w:r>
    </w:p>
    <w:p w:rsidR="00097933" w:rsidRPr="00C45A5C" w:rsidRDefault="00097933" w:rsidP="00C45A5C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учащихся;</w:t>
      </w:r>
    </w:p>
    <w:p w:rsidR="00097933" w:rsidRPr="00C45A5C" w:rsidRDefault="00097933" w:rsidP="00C45A5C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учащихся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097933" w:rsidRPr="00C45A5C" w:rsidRDefault="00097933" w:rsidP="00C45A5C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6. Составление и ведение классным руководителем плана работы, составленного на основе рабочей программы воспитания и календарного плана воспитательной работы основной образовательной программы соответствующего уровня.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4.3.2. Вариативная часть деятельности по классному руководству формируется в зависимости от конкретных условий работы классного руководителя. Например, в классе с устойчиво низкими результатами обучения вариативный блок воспитательной работы классного руководителя может быть связан с развитием учебной мотивации у учащихся, координации работы учителей-предметников, вовлечения семьи в образовательную деятельность учащихся и т.д.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Вариативная часть оформляется классным руководителем в его планах работы.</w:t>
      </w:r>
    </w:p>
    <w:p w:rsidR="00097933" w:rsidRPr="00C45A5C" w:rsidRDefault="00097933" w:rsidP="00C45A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4.4. Классный руководитель самостоятельно выбирает формы и технологии работы с учащимися и родителями (законными представителями) несовершеннолетних учащихся, в том числе:</w:t>
      </w:r>
    </w:p>
    <w:p w:rsidR="00097933" w:rsidRPr="00C45A5C" w:rsidRDefault="00097933" w:rsidP="00C45A5C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097933" w:rsidRPr="00C45A5C" w:rsidRDefault="00097933" w:rsidP="00C45A5C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097933" w:rsidRPr="00C45A5C" w:rsidRDefault="00097933" w:rsidP="00C45A5C">
      <w:pPr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C45A5C">
        <w:rPr>
          <w:color w:val="000000"/>
          <w:sz w:val="24"/>
          <w:szCs w:val="24"/>
          <w:lang w:val="ru-RU"/>
        </w:rPr>
        <w:t>коллективные (классные часы, конкурсы, спектакли, концерты, походы, образовательный туризм, слеты, соревнования, квесты и игры, родительские собрания и др.).</w:t>
      </w:r>
    </w:p>
    <w:sectPr w:rsidR="00097933" w:rsidRPr="00C45A5C" w:rsidSect="004A18F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B5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30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F0F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448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86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A44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52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97933"/>
    <w:rsid w:val="002D33B1"/>
    <w:rsid w:val="002D3591"/>
    <w:rsid w:val="003514A0"/>
    <w:rsid w:val="0047361B"/>
    <w:rsid w:val="004A18F4"/>
    <w:rsid w:val="004F7E17"/>
    <w:rsid w:val="00577C91"/>
    <w:rsid w:val="005A05CE"/>
    <w:rsid w:val="00653AF6"/>
    <w:rsid w:val="008059FC"/>
    <w:rsid w:val="00996E72"/>
    <w:rsid w:val="00A50552"/>
    <w:rsid w:val="00B73A5A"/>
    <w:rsid w:val="00C45A5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C45A5C"/>
    <w:pPr>
      <w:tabs>
        <w:tab w:val="center" w:pos="4677"/>
        <w:tab w:val="right" w:pos="9355"/>
      </w:tabs>
      <w:spacing w:before="0" w:beforeAutospacing="0" w:after="0" w:afterAutospacing="0"/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5A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47361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2219</Words>
  <Characters>12649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МОУ Казацкая СОШ</cp:lastModifiedBy>
  <cp:revision>6</cp:revision>
  <dcterms:created xsi:type="dcterms:W3CDTF">2011-11-02T04:15:00Z</dcterms:created>
  <dcterms:modified xsi:type="dcterms:W3CDTF">2022-01-26T07:32:00Z</dcterms:modified>
</cp:coreProperties>
</file>